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0773" w14:textId="0FA58EBA" w:rsidR="00343596" w:rsidRDefault="0082543B" w:rsidP="00B90DEE">
      <w:pPr>
        <w:pStyle w:val="Sub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76672" behindDoc="0" locked="0" layoutInCell="1" allowOverlap="1" wp14:anchorId="5D61230D" wp14:editId="0757E7CC">
                <wp:simplePos x="1468120" y="4855845"/>
                <wp:positionH relativeFrom="page">
                  <wp:posOffset>1468120</wp:posOffset>
                </wp:positionH>
                <wp:positionV relativeFrom="page">
                  <wp:posOffset>4856479</wp:posOffset>
                </wp:positionV>
                <wp:extent cx="7049135" cy="1116965"/>
                <wp:effectExtent l="0" t="0" r="0" b="635"/>
                <wp:wrapThrough wrapText="bothSides">
                  <wp:wrapPolygon edited="0">
                    <wp:start x="78" y="0"/>
                    <wp:lineTo x="78" y="21121"/>
                    <wp:lineTo x="21403" y="21121"/>
                    <wp:lineTo x="21403" y="0"/>
                    <wp:lineTo x="7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135" cy="1116965"/>
                          <a:chOff x="0" y="0"/>
                          <a:chExt cx="7049135" cy="11169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704913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68662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E9B5B81" w14:textId="3261153B" w:rsidR="004B2AEE" w:rsidRDefault="00E51C75" w:rsidP="00FB5356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B91508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Has submitted satisfactory evidence of 2 way SSB contacts in the Extra Class portion of the </w:t>
                              </w:r>
                              <w:r w:rsidR="004B2AEE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  </w:t>
                              </w:r>
                              <w:proofErr w:type="gramStart"/>
                              <w:r w:rsidR="004B2AEE">
                                <w:rPr>
                                  <w:rFonts w:asciiTheme="majorHAnsi" w:hAnsiTheme="majorHAnsi"/>
                                  <w:sz w:val="28"/>
                                </w:rPr>
                                <w:t>80 meter</w:t>
                              </w:r>
                              <w:proofErr w:type="gramEnd"/>
                              <w:r w:rsidR="004B2AEE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 phone band with 240 U.S. Military Veterans. This represents a QSO with one member or former member of each branch of service in</w:t>
                              </w:r>
                              <w:r w:rsidR="003E2CB2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 the 48 contiguous United States</w:t>
                              </w:r>
                              <w:r w:rsidR="004B2AEE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7FC989E" w14:textId="69123B9A" w:rsidR="00E51C75" w:rsidRPr="004B2AEE" w:rsidRDefault="004B2AEE" w:rsidP="00FB5356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8"/>
                                </w:rPr>
                              </w:pPr>
                              <w:r w:rsidRPr="004B2AEE">
                                <w:rPr>
                                  <w:rFonts w:asciiTheme="majorHAnsi" w:hAnsiTheme="majorHAnsi"/>
                                  <w:i/>
                                  <w:sz w:val="28"/>
                                </w:rPr>
                                <w:t>This accomplishment bears tribute to those who have unselfishly given of themselves to protect and defend the United States of America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43205"/>
                            <a:ext cx="686625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638810"/>
                            <a:ext cx="686625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15.6pt;margin-top:382.4pt;width:555.05pt;height:87.95pt;z-index:251676672;mso-position-horizontal-relative:page;mso-position-vertical-relative:page" coordsize="7049135,1116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27" type="#_x0000_t202" style="position:absolute;width:7049135;height:1116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JS1xQAA&#10;ANsAAAAPAAAAZHJzL2Rvd25yZXYueG1sRI9Ba8JAFITvQv/D8gremk0t1B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AlLXFAAAA2wAAAA8AAAAAAAAAAAAAAAAAlwIAAGRycy9k&#10;b3ducmV2LnhtbFBLBQYAAAAABAAEAPUAAACJAwAAAAA=&#10;" mv:complextextbox="1" filled="f" stroked="f"/>
                <v:shape id="Text Box 5" o:spid="_x0000_s1028" type="#_x0000_t202" style="position:absolute;left:91440;top:45720;width:6866255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10" inset="0,0,0,0">
                    <w:txbxContent>
                      <w:p w14:paraId="3E9B5B81" w14:textId="3261153B" w:rsidR="004B2AEE" w:rsidRDefault="00E51C75" w:rsidP="00FB5356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B91508">
                          <w:rPr>
                            <w:rFonts w:asciiTheme="majorHAnsi" w:hAnsiTheme="majorHAnsi"/>
                            <w:sz w:val="28"/>
                          </w:rPr>
                          <w:t xml:space="preserve">Has submitted satisfactory evidence of 2 way SSB contacts in the Extra Class portion of the </w:t>
                        </w:r>
                        <w:r w:rsidR="004B2AEE">
                          <w:rPr>
                            <w:rFonts w:asciiTheme="majorHAnsi" w:hAnsiTheme="majorHAnsi"/>
                            <w:sz w:val="28"/>
                          </w:rPr>
                          <w:t xml:space="preserve">  </w:t>
                        </w:r>
                        <w:proofErr w:type="gramStart"/>
                        <w:r w:rsidR="004B2AEE">
                          <w:rPr>
                            <w:rFonts w:asciiTheme="majorHAnsi" w:hAnsiTheme="majorHAnsi"/>
                            <w:sz w:val="28"/>
                          </w:rPr>
                          <w:t>80 meter</w:t>
                        </w:r>
                        <w:proofErr w:type="gramEnd"/>
                        <w:r w:rsidR="004B2AEE">
                          <w:rPr>
                            <w:rFonts w:asciiTheme="majorHAnsi" w:hAnsiTheme="majorHAnsi"/>
                            <w:sz w:val="28"/>
                          </w:rPr>
                          <w:t xml:space="preserve"> phone band with 240 U.S. Military Veterans. This represents a QSO with one member or former member of each branch of service in</w:t>
                        </w:r>
                        <w:r w:rsidR="003E2CB2">
                          <w:rPr>
                            <w:rFonts w:asciiTheme="majorHAnsi" w:hAnsiTheme="majorHAnsi"/>
                            <w:sz w:val="28"/>
                          </w:rPr>
                          <w:t xml:space="preserve"> the 48 contiguous United States</w:t>
                        </w:r>
                        <w:r w:rsidR="004B2AEE">
                          <w:rPr>
                            <w:rFonts w:asciiTheme="majorHAnsi" w:hAnsiTheme="majorHAnsi"/>
                            <w:sz w:val="28"/>
                          </w:rPr>
                          <w:t xml:space="preserve"> </w:t>
                        </w:r>
                      </w:p>
                      <w:p w14:paraId="07FC989E" w14:textId="69123B9A" w:rsidR="00E51C75" w:rsidRPr="004B2AEE" w:rsidRDefault="004B2AEE" w:rsidP="00FB5356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8"/>
                          </w:rPr>
                        </w:pPr>
                        <w:r w:rsidRPr="004B2AEE">
                          <w:rPr>
                            <w:rFonts w:asciiTheme="majorHAnsi" w:hAnsiTheme="majorHAnsi"/>
                            <w:i/>
                            <w:sz w:val="28"/>
                          </w:rPr>
                          <w:t>This accomplishment bears tribute to those who have unselfishly given of themselves to protect and defend the United States of America</w:t>
                        </w:r>
                      </w:p>
                    </w:txbxContent>
                  </v:textbox>
                </v:shape>
                <v:shape id="Text Box 10" o:spid="_x0000_s1029" type="#_x0000_t202" style="position:absolute;left:91440;top:243205;width:6866255;height:396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0" type="#_x0000_t202" style="position:absolute;left:91440;top:638810;width:6866255;height:396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E6817" wp14:editId="6E2F58B0">
                <wp:simplePos x="0" y="0"/>
                <wp:positionH relativeFrom="page">
                  <wp:posOffset>6421120</wp:posOffset>
                </wp:positionH>
                <wp:positionV relativeFrom="page">
                  <wp:posOffset>6223000</wp:posOffset>
                </wp:positionV>
                <wp:extent cx="1524000" cy="182880"/>
                <wp:effectExtent l="0" t="0" r="0" b="20320"/>
                <wp:wrapTight wrapText="bothSides">
                  <wp:wrapPolygon edited="0">
                    <wp:start x="360" y="0"/>
                    <wp:lineTo x="360" y="21000"/>
                    <wp:lineTo x="20880" y="21000"/>
                    <wp:lineTo x="20880" y="0"/>
                    <wp:lineTo x="36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B223C3" w14:textId="619FCF87" w:rsidR="00E51C75" w:rsidRPr="00785424" w:rsidRDefault="00E51C75" w:rsidP="00B90DEE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Ertel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05.6pt;margin-top:490pt;width:120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" filled="f" stroked="f">
                <v:textbox inset=",0,,0">
                  <w:txbxContent>
                    <w:p w14:paraId="3EB223C3" w14:textId="619FCF87" w:rsidR="00E51C75" w:rsidRPr="00785424" w:rsidRDefault="00E51C75" w:rsidP="00B90DEE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Dave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Ertel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8BFB9" wp14:editId="296A37D9">
                <wp:simplePos x="0" y="0"/>
                <wp:positionH relativeFrom="page">
                  <wp:posOffset>1468120</wp:posOffset>
                </wp:positionH>
                <wp:positionV relativeFrom="page">
                  <wp:posOffset>6238875</wp:posOffset>
                </wp:positionV>
                <wp:extent cx="1524000" cy="182880"/>
                <wp:effectExtent l="0" t="0" r="0" b="20320"/>
                <wp:wrapTight wrapText="bothSides">
                  <wp:wrapPolygon edited="0">
                    <wp:start x="360" y="0"/>
                    <wp:lineTo x="360" y="21000"/>
                    <wp:lineTo x="20880" y="21000"/>
                    <wp:lineTo x="20880" y="0"/>
                    <wp:lineTo x="36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EE84F6" w14:textId="57BC6E37" w:rsidR="00E51C75" w:rsidRPr="00785424" w:rsidRDefault="00E51C75" w:rsidP="00B90DEE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6pt;margin-top:491.25pt;width:120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" filled="f" stroked="f">
                <v:textbox inset=",0,,0">
                  <w:txbxContent>
                    <w:p w14:paraId="65EE84F6" w14:textId="57BC6E37" w:rsidR="00E51C75" w:rsidRPr="00785424" w:rsidRDefault="00E51C75" w:rsidP="00B90DEE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XX/XX/XXXX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D09243" wp14:editId="6AED467D">
                <wp:simplePos x="0" y="0"/>
                <wp:positionH relativeFrom="page">
                  <wp:posOffset>3729990</wp:posOffset>
                </wp:positionH>
                <wp:positionV relativeFrom="page">
                  <wp:posOffset>6242685</wp:posOffset>
                </wp:positionV>
                <wp:extent cx="1524000" cy="182880"/>
                <wp:effectExtent l="0" t="0" r="0" b="20320"/>
                <wp:wrapTight wrapText="bothSides">
                  <wp:wrapPolygon edited="0">
                    <wp:start x="360" y="0"/>
                    <wp:lineTo x="360" y="21000"/>
                    <wp:lineTo x="20880" y="21000"/>
                    <wp:lineTo x="20880" y="0"/>
                    <wp:lineTo x="360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E0F4F9" w14:textId="26F5F18F" w:rsidR="00E51C75" w:rsidRPr="00785424" w:rsidRDefault="00E51C75" w:rsidP="00B90DEE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7pt;margin-top:491.55pt;width:120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" filled="f" stroked="f">
                <v:textbox inset=",0,,0">
                  <w:txbxContent>
                    <w:p w14:paraId="60E0F4F9" w14:textId="26F5F18F" w:rsidR="00E51C75" w:rsidRPr="00785424" w:rsidRDefault="00E51C75" w:rsidP="00B90DEE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77796" wp14:editId="4F7FAB99">
                <wp:simplePos x="0" y="0"/>
                <wp:positionH relativeFrom="page">
                  <wp:posOffset>6014085</wp:posOffset>
                </wp:positionH>
                <wp:positionV relativeFrom="page">
                  <wp:posOffset>5973445</wp:posOffset>
                </wp:positionV>
                <wp:extent cx="2286000" cy="182880"/>
                <wp:effectExtent l="0" t="0" r="0" b="20320"/>
                <wp:wrapTight wrapText="bothSides">
                  <wp:wrapPolygon edited="0">
                    <wp:start x="240" y="0"/>
                    <wp:lineTo x="240" y="21000"/>
                    <wp:lineTo x="21120" y="21000"/>
                    <wp:lineTo x="21120" y="0"/>
                    <wp:lineTo x="24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C2B78B" w14:textId="0C80C30D" w:rsidR="00E51C75" w:rsidRPr="00785424" w:rsidRDefault="00E51C75" w:rsidP="00CD362A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Awards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Manager  KJ8V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3.55pt;margin-top:470.35pt;width:180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" filled="f" stroked="f">
                <v:textbox inset=",0,,0">
                  <w:txbxContent>
                    <w:p w14:paraId="68C2B78B" w14:textId="0C80C30D" w:rsidR="00E51C75" w:rsidRPr="00785424" w:rsidRDefault="00E51C75" w:rsidP="00CD362A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Awards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Manager  KJ8V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A5751" wp14:editId="624A17CB">
                <wp:simplePos x="0" y="0"/>
                <wp:positionH relativeFrom="page">
                  <wp:posOffset>6058535</wp:posOffset>
                </wp:positionH>
                <wp:positionV relativeFrom="page">
                  <wp:posOffset>6428105</wp:posOffset>
                </wp:positionV>
                <wp:extent cx="22860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05pt,506.15pt" to="657.05pt,50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" strokecolor="black [3213]" strokeweight="1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3C495" wp14:editId="457CDD7F">
                <wp:simplePos x="0" y="0"/>
                <wp:positionH relativeFrom="page">
                  <wp:posOffset>3851275</wp:posOffset>
                </wp:positionH>
                <wp:positionV relativeFrom="page">
                  <wp:posOffset>6433820</wp:posOffset>
                </wp:positionV>
                <wp:extent cx="1329055" cy="1270"/>
                <wp:effectExtent l="0" t="0" r="17145" b="49530"/>
                <wp:wrapTight wrapText="bothSides">
                  <wp:wrapPolygon edited="0">
                    <wp:start x="0" y="0"/>
                    <wp:lineTo x="0" y="432000"/>
                    <wp:lineTo x="3715" y="432000"/>
                    <wp:lineTo x="21466" y="432000"/>
                    <wp:lineTo x="21466" y="0"/>
                    <wp:lineTo x="0" y="0"/>
                  </wp:wrapPolygon>
                </wp:wrapTight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5pt,506.6pt" to="407.9pt,5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" strokecolor="black [3213]" strokeweight="1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2025C" wp14:editId="4DEE2E8E">
                <wp:simplePos x="0" y="0"/>
                <wp:positionH relativeFrom="page">
                  <wp:posOffset>1583055</wp:posOffset>
                </wp:positionH>
                <wp:positionV relativeFrom="page">
                  <wp:posOffset>6433820</wp:posOffset>
                </wp:positionV>
                <wp:extent cx="12954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65pt,506.6pt" to="226.65pt,50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" strokecolor="black [3213]" strokeweight="1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E08A" wp14:editId="1ABFDF82">
                <wp:simplePos x="0" y="0"/>
                <wp:positionH relativeFrom="page">
                  <wp:posOffset>3726180</wp:posOffset>
                </wp:positionH>
                <wp:positionV relativeFrom="page">
                  <wp:posOffset>5989955</wp:posOffset>
                </wp:positionV>
                <wp:extent cx="1524000" cy="182880"/>
                <wp:effectExtent l="0" t="0" r="0" b="20320"/>
                <wp:wrapTight wrapText="bothSides">
                  <wp:wrapPolygon edited="0">
                    <wp:start x="360" y="0"/>
                    <wp:lineTo x="360" y="21000"/>
                    <wp:lineTo x="20880" y="21000"/>
                    <wp:lineTo x="20880" y="0"/>
                    <wp:lineTo x="360" y="0"/>
                  </wp:wrapPolygon>
                </wp:wrapTight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F9750D" w14:textId="6B1974D7" w:rsidR="00E51C75" w:rsidRPr="00785424" w:rsidRDefault="00E51C75" w:rsidP="007063D5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Certificate #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.4pt;margin-top:471.65pt;width:120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" filled="f" stroked="f">
                <v:textbox inset=",0,,0">
                  <w:txbxContent>
                    <w:p w14:paraId="63F9750D" w14:textId="6B1974D7" w:rsidR="00E51C75" w:rsidRPr="00785424" w:rsidRDefault="00E51C75" w:rsidP="007063D5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Certificate #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F3C9D" wp14:editId="6B724B4E">
                <wp:simplePos x="0" y="0"/>
                <wp:positionH relativeFrom="page">
                  <wp:posOffset>1468120</wp:posOffset>
                </wp:positionH>
                <wp:positionV relativeFrom="page">
                  <wp:posOffset>5973445</wp:posOffset>
                </wp:positionV>
                <wp:extent cx="1524000" cy="182880"/>
                <wp:effectExtent l="0" t="0" r="0" b="20320"/>
                <wp:wrapTight wrapText="bothSides">
                  <wp:wrapPolygon edited="0">
                    <wp:start x="360" y="0"/>
                    <wp:lineTo x="360" y="21000"/>
                    <wp:lineTo x="20880" y="21000"/>
                    <wp:lineTo x="20880" y="0"/>
                    <wp:lineTo x="360" y="0"/>
                  </wp:wrapPolygon>
                </wp:wrapTight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E2D1B5" w14:textId="6C567A45" w:rsidR="00E51C75" w:rsidRPr="00785424" w:rsidRDefault="00E51C75" w:rsidP="00BD4EF8">
                            <w:pPr>
                              <w:pStyle w:val="Signatur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5.6pt;margin-top:470.35pt;width:120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" filled="f" stroked="f">
                <v:textbox inset=",0,,0">
                  <w:txbxContent>
                    <w:p w14:paraId="15E2D1B5" w14:textId="6C567A45" w:rsidR="00E51C75" w:rsidRPr="00785424" w:rsidRDefault="00E51C75" w:rsidP="00BD4EF8">
                      <w:pPr>
                        <w:pStyle w:val="Signature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2A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0E9E3" wp14:editId="711A0708">
                <wp:simplePos x="0" y="0"/>
                <wp:positionH relativeFrom="page">
                  <wp:posOffset>3700780</wp:posOffset>
                </wp:positionH>
                <wp:positionV relativeFrom="page">
                  <wp:posOffset>4085590</wp:posOffset>
                </wp:positionV>
                <wp:extent cx="2959100" cy="845820"/>
                <wp:effectExtent l="0" t="0" r="0" b="0"/>
                <wp:wrapThrough wrapText="bothSides">
                  <wp:wrapPolygon edited="0">
                    <wp:start x="185" y="0"/>
                    <wp:lineTo x="185" y="20757"/>
                    <wp:lineTo x="21136" y="20757"/>
                    <wp:lineTo x="21136" y="0"/>
                    <wp:lineTo x="18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DC0A7A" w14:textId="463B9149" w:rsidR="00E51C75" w:rsidRPr="00C7682F" w:rsidRDefault="00E51C75" w:rsidP="00C7682F">
                            <w:pPr>
                              <w:pStyle w:val="Subtitle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82F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91.4pt;margin-top:321.7pt;width:233pt;height:66.6pt;z-index:2516930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" mv:complextextbox="1" filled="f" stroked="f">
                <v:textbox style="mso-fit-shape-to-text:t">
                  <w:txbxContent>
                    <w:p w14:paraId="67DC0A7A" w14:textId="463B9149" w:rsidR="00E51C75" w:rsidRPr="00C7682F" w:rsidRDefault="00E51C75" w:rsidP="00C7682F">
                      <w:pPr>
                        <w:pStyle w:val="Subtitle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82F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51C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4F1A6" wp14:editId="0E8CAE4D">
                <wp:simplePos x="0" y="0"/>
                <wp:positionH relativeFrom="page">
                  <wp:posOffset>2155190</wp:posOffset>
                </wp:positionH>
                <wp:positionV relativeFrom="page">
                  <wp:posOffset>3294380</wp:posOffset>
                </wp:positionV>
                <wp:extent cx="5773420" cy="904875"/>
                <wp:effectExtent l="0" t="0" r="0" b="9525"/>
                <wp:wrapTight wrapText="bothSides">
                  <wp:wrapPolygon edited="0">
                    <wp:start x="95" y="0"/>
                    <wp:lineTo x="95" y="21221"/>
                    <wp:lineTo x="21381" y="21221"/>
                    <wp:lineTo x="21381" y="0"/>
                    <wp:lineTo x="9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6A0CAB" w14:textId="77777777" w:rsidR="00E51C75" w:rsidRPr="00E51C75" w:rsidRDefault="00E51C75" w:rsidP="00AF7AA8">
                            <w:pPr>
                              <w:pStyle w:val="Subtitle"/>
                              <w:rPr>
                                <w:b/>
                                <w:bCs/>
                                <w:color w:val="0000FF"/>
                                <w:sz w:val="44"/>
                                <w:szCs w:val="32"/>
                                <w14:glow w14:rad="101600">
                                  <w14:schemeClr w14:val="accent1">
                                    <w14:alpha w14:val="25000"/>
                                    <w14:lumMod w14:val="40000"/>
                                    <w14:lumOff w14:val="6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C75">
                              <w:rPr>
                                <w:b/>
                                <w:bCs/>
                                <w:color w:val="0000FF"/>
                                <w:sz w:val="44"/>
                                <w:szCs w:val="32"/>
                                <w14:glow w14:rad="101600">
                                  <w14:schemeClr w14:val="accent1">
                                    <w14:alpha w14:val="25000"/>
                                    <w14:lumMod w14:val="40000"/>
                                    <w14:lumOff w14:val="6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GERATOL NET  </w:t>
                            </w:r>
                          </w:p>
                          <w:p w14:paraId="24EBC25E" w14:textId="1D74DB82" w:rsidR="00E51C75" w:rsidRPr="00E51C75" w:rsidRDefault="00E51C75" w:rsidP="00AF7AA8">
                            <w:pPr>
                              <w:pStyle w:val="Subtitle"/>
                              <w:rPr>
                                <w:b/>
                                <w:bCs/>
                                <w:color w:val="FF8000"/>
                                <w:sz w:val="48"/>
                                <w:szCs w:val="32"/>
                                <w14:glow w14:rad="101600">
                                  <w14:schemeClr w14:val="accent1">
                                    <w14:alpha w14:val="25000"/>
                                    <w14:lumMod w14:val="40000"/>
                                    <w14:lumOff w14:val="6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C75">
                              <w:rPr>
                                <w:b/>
                                <w:bCs/>
                                <w:color w:val="FF8000"/>
                                <w:sz w:val="48"/>
                                <w:szCs w:val="32"/>
                                <w14:glow w14:rad="101600">
                                  <w14:schemeClr w14:val="accent1">
                                    <w14:alpha w14:val="25000"/>
                                    <w14:lumMod w14:val="40000"/>
                                    <w14:lumOff w14:val="6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SALUTE TO VETERANS AWARD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69.7pt;margin-top:259.4pt;width:454.6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" filled="f" stroked="f">
                <v:textbox inset=",0,,0">
                  <w:txbxContent>
                    <w:p w14:paraId="366A0CAB" w14:textId="77777777" w:rsidR="00E51C75" w:rsidRPr="00E51C75" w:rsidRDefault="00E51C75" w:rsidP="00AF7AA8">
                      <w:pPr>
                        <w:pStyle w:val="Subtitle"/>
                        <w:rPr>
                          <w:b/>
                          <w:bCs/>
                          <w:color w:val="0000FF"/>
                          <w:sz w:val="44"/>
                          <w:szCs w:val="32"/>
                          <w14:glow w14:rad="101600">
                            <w14:schemeClr w14:val="accent1">
                              <w14:alpha w14:val="25000"/>
                              <w14:lumMod w14:val="40000"/>
                              <w14:lumOff w14:val="60000"/>
                            </w14:schemeClr>
                          </w14:gl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1C75">
                        <w:rPr>
                          <w:b/>
                          <w:bCs/>
                          <w:color w:val="0000FF"/>
                          <w:sz w:val="44"/>
                          <w:szCs w:val="32"/>
                          <w14:glow w14:rad="101600">
                            <w14:schemeClr w14:val="accent1">
                              <w14:alpha w14:val="25000"/>
                              <w14:lumMod w14:val="40000"/>
                              <w14:lumOff w14:val="60000"/>
                            </w14:schemeClr>
                          </w14:gl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GERATOL NET  </w:t>
                      </w:r>
                    </w:p>
                    <w:p w14:paraId="24EBC25E" w14:textId="1D74DB82" w:rsidR="00E51C75" w:rsidRPr="00E51C75" w:rsidRDefault="00E51C75" w:rsidP="00AF7AA8">
                      <w:pPr>
                        <w:pStyle w:val="Subtitle"/>
                        <w:rPr>
                          <w:b/>
                          <w:bCs/>
                          <w:color w:val="FF8000"/>
                          <w:sz w:val="48"/>
                          <w:szCs w:val="32"/>
                          <w14:glow w14:rad="101600">
                            <w14:schemeClr w14:val="accent1">
                              <w14:alpha w14:val="25000"/>
                              <w14:lumMod w14:val="40000"/>
                              <w14:lumOff w14:val="60000"/>
                            </w14:schemeClr>
                          </w14:gl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1C75">
                        <w:rPr>
                          <w:b/>
                          <w:bCs/>
                          <w:color w:val="FF8000"/>
                          <w:sz w:val="48"/>
                          <w:szCs w:val="32"/>
                          <w14:glow w14:rad="101600">
                            <w14:schemeClr w14:val="accent1">
                              <w14:alpha w14:val="25000"/>
                              <w14:lumMod w14:val="40000"/>
                              <w14:lumOff w14:val="60000"/>
                            </w14:schemeClr>
                          </w14:gl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SALUTE TO VETERANS AWARD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51C75">
        <w:rPr>
          <w:noProof/>
        </w:rPr>
        <w:drawing>
          <wp:anchor distT="0" distB="0" distL="114300" distR="114300" simplePos="0" relativeHeight="251675648" behindDoc="0" locked="0" layoutInCell="1" allowOverlap="1" wp14:anchorId="665AA280" wp14:editId="46078522">
            <wp:simplePos x="0" y="0"/>
            <wp:positionH relativeFrom="page">
              <wp:posOffset>1261745</wp:posOffset>
            </wp:positionH>
            <wp:positionV relativeFrom="page">
              <wp:posOffset>3169285</wp:posOffset>
            </wp:positionV>
            <wp:extent cx="1034415" cy="1029970"/>
            <wp:effectExtent l="0" t="0" r="6985" b="11430"/>
            <wp:wrapThrough wrapText="bothSides">
              <wp:wrapPolygon edited="0">
                <wp:start x="0" y="0"/>
                <wp:lineTo x="0" y="21307"/>
                <wp:lineTo x="21215" y="21307"/>
                <wp:lineTo x="2121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to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C75">
        <w:rPr>
          <w:noProof/>
        </w:rPr>
        <w:drawing>
          <wp:anchor distT="0" distB="0" distL="114300" distR="114300" simplePos="0" relativeHeight="251711488" behindDoc="0" locked="0" layoutInCell="1" allowOverlap="1" wp14:anchorId="6A1E9E05" wp14:editId="298B35EE">
            <wp:simplePos x="0" y="0"/>
            <wp:positionH relativeFrom="page">
              <wp:posOffset>7774305</wp:posOffset>
            </wp:positionH>
            <wp:positionV relativeFrom="page">
              <wp:posOffset>3169285</wp:posOffset>
            </wp:positionV>
            <wp:extent cx="1034415" cy="1029970"/>
            <wp:effectExtent l="0" t="0" r="6985" b="11430"/>
            <wp:wrapThrough wrapText="bothSides">
              <wp:wrapPolygon edited="0">
                <wp:start x="0" y="0"/>
                <wp:lineTo x="0" y="21307"/>
                <wp:lineTo x="21215" y="21307"/>
                <wp:lineTo x="21215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to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38">
        <w:rPr>
          <w:noProof/>
        </w:rPr>
        <w:drawing>
          <wp:anchor distT="0" distB="0" distL="114300" distR="114300" simplePos="0" relativeHeight="251712512" behindDoc="0" locked="0" layoutInCell="1" allowOverlap="1" wp14:anchorId="3CD56922" wp14:editId="5CA0B75D">
            <wp:simplePos x="0" y="0"/>
            <wp:positionH relativeFrom="page">
              <wp:posOffset>4316095</wp:posOffset>
            </wp:positionH>
            <wp:positionV relativeFrom="page">
              <wp:posOffset>1452880</wp:posOffset>
            </wp:positionV>
            <wp:extent cx="1455420" cy="1455420"/>
            <wp:effectExtent l="0" t="0" r="0" b="0"/>
            <wp:wrapThrough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38">
        <w:rPr>
          <w:noProof/>
        </w:rPr>
        <w:drawing>
          <wp:anchor distT="0" distB="0" distL="114300" distR="114300" simplePos="0" relativeHeight="251696128" behindDoc="0" locked="0" layoutInCell="1" allowOverlap="1" wp14:anchorId="2880217A" wp14:editId="1CA744B4">
            <wp:simplePos x="0" y="0"/>
            <wp:positionH relativeFrom="page">
              <wp:posOffset>2798445</wp:posOffset>
            </wp:positionH>
            <wp:positionV relativeFrom="page">
              <wp:posOffset>1428750</wp:posOffset>
            </wp:positionV>
            <wp:extent cx="1477645" cy="1477645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C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032835" wp14:editId="58035FAB">
                <wp:simplePos x="0" y="0"/>
                <wp:positionH relativeFrom="page">
                  <wp:posOffset>5864225</wp:posOffset>
                </wp:positionH>
                <wp:positionV relativeFrom="page">
                  <wp:posOffset>854710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2609" y="7800"/>
                    <wp:lineTo x="2609" y="8400"/>
                    <wp:lineTo x="2446" y="15000"/>
                    <wp:lineTo x="19080" y="15000"/>
                    <wp:lineTo x="18917" y="8400"/>
                    <wp:lineTo x="18917" y="7800"/>
                    <wp:lineTo x="2609" y="7800"/>
                  </wp:wrapPolygon>
                </wp:wrapThrough>
                <wp:docPr id="37" name="Min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30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rgbClr val="FF0000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7" o:spid="_x0000_s1026" style="position:absolute;margin-left:461.75pt;margin-top:67.3pt;width:264.9pt;height:1in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336423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" path="m445929,349667l2918301,349667,2918301,564733,445929,564733,445929,349667xe" fillcolor="white [3212]" strokecolor="#d9d600 [3044]">
                <v:fill r:id="rId11" o:title="" color2="red" type="pattern"/>
                <v:shadow on="t" opacity="22937f" mv:blur="40000f" origin=",.5" offset="0,23000emu"/>
                <v:path arrowok="t" o:connecttype="custom" o:connectlocs="445929,349667;2918301,349667;2918301,564733;445929,564733;445929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D207E" wp14:editId="1479F864">
                <wp:simplePos x="0" y="0"/>
                <wp:positionH relativeFrom="page">
                  <wp:posOffset>3292475</wp:posOffset>
                </wp:positionH>
                <wp:positionV relativeFrom="page">
                  <wp:posOffset>862330</wp:posOffset>
                </wp:positionV>
                <wp:extent cx="3429635" cy="914400"/>
                <wp:effectExtent l="0" t="0" r="0" b="0"/>
                <wp:wrapThrough wrapText="bothSides">
                  <wp:wrapPolygon edited="0">
                    <wp:start x="2560" y="7800"/>
                    <wp:lineTo x="2560" y="15000"/>
                    <wp:lineTo x="19036" y="15000"/>
                    <wp:lineTo x="19036" y="7800"/>
                    <wp:lineTo x="2560" y="7800"/>
                  </wp:wrapPolygon>
                </wp:wrapThrough>
                <wp:docPr id="38" name="Min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8" o:spid="_x0000_s1026" style="position:absolute;margin-left:259.25pt;margin-top:67.9pt;width:270.05pt;height:1in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3429635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" path="m454598,349667l2975037,349667,2975037,564733,454598,564733,454598,349667xe" fillcolor="black [3213]" strokecolor="#d9d600 [3044]">
                <v:fill r:id="rId12" o:title="" color2="white [3212]" type="pattern"/>
                <v:shadow on="t" opacity="22937f" mv:blur="40000f" origin=",.5" offset="0,23000emu"/>
                <v:path arrowok="t" o:connecttype="custom" o:connectlocs="454598,349667;2975037,349667;2975037,564733;454598,564733;454598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AEE693" wp14:editId="263AE2EE">
                <wp:simplePos x="0" y="0"/>
                <wp:positionH relativeFrom="page">
                  <wp:posOffset>818515</wp:posOffset>
                </wp:positionH>
                <wp:positionV relativeFrom="page">
                  <wp:posOffset>854710</wp:posOffset>
                </wp:positionV>
                <wp:extent cx="3321050" cy="914400"/>
                <wp:effectExtent l="0" t="0" r="0" b="0"/>
                <wp:wrapThrough wrapText="bothSides">
                  <wp:wrapPolygon edited="0">
                    <wp:start x="2478" y="7800"/>
                    <wp:lineTo x="2478" y="15000"/>
                    <wp:lineTo x="19163" y="15000"/>
                    <wp:lineTo x="19163" y="7800"/>
                    <wp:lineTo x="2478" y="7800"/>
                  </wp:wrapPolygon>
                </wp:wrapThrough>
                <wp:docPr id="39" name="Minu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rgbClr val="0000FF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9" o:spid="_x0000_s1026" style="position:absolute;margin-left:64.45pt;margin-top:67.3pt;width:261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32105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" path="m440205,349667l2880845,349667,2880845,564733,440205,564733,440205,349667xe" fillcolor="white [3212]" strokecolor="#d9d600 [3044]">
                <v:fill r:id="rId13" o:title="" color2="blue" type="pattern"/>
                <v:shadow on="t" opacity="22937f" mv:blur="40000f" origin=",.5" offset="0,23000emu"/>
                <v:path arrowok="t" o:connecttype="custom" o:connectlocs="440205,349667;2880845,349667;2880845,564733;440205,564733;440205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24412" wp14:editId="3C208CB1">
                <wp:simplePos x="0" y="0"/>
                <wp:positionH relativeFrom="page">
                  <wp:posOffset>5915660</wp:posOffset>
                </wp:positionH>
                <wp:positionV relativeFrom="page">
                  <wp:posOffset>2571115</wp:posOffset>
                </wp:positionV>
                <wp:extent cx="3321050" cy="914400"/>
                <wp:effectExtent l="0" t="0" r="0" b="0"/>
                <wp:wrapThrough wrapText="bothSides">
                  <wp:wrapPolygon edited="0">
                    <wp:start x="2478" y="7800"/>
                    <wp:lineTo x="2478" y="15000"/>
                    <wp:lineTo x="19163" y="15000"/>
                    <wp:lineTo x="19163" y="7800"/>
                    <wp:lineTo x="2478" y="7800"/>
                  </wp:wrapPolygon>
                </wp:wrapThrough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rgbClr val="0000FF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6" o:spid="_x0000_s1026" style="position:absolute;margin-left:465.8pt;margin-top:202.45pt;width:261.5pt;height:1in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332105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" path="m440205,349667l2880845,349667,2880845,564733,440205,564733,440205,349667xe" fillcolor="white [3212]" strokecolor="#d9d600 [3044]">
                <v:fill r:id="rId14" o:title="" color2="blue" type="pattern"/>
                <v:shadow on="t" opacity="22937f" mv:blur="40000f" origin=",.5" offset="0,23000emu"/>
                <v:path arrowok="t" o:connecttype="custom" o:connectlocs="440205,349667;2880845,349667;2880845,564733;440205,564733;440205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8F3ACF" wp14:editId="47C24009">
                <wp:simplePos x="0" y="0"/>
                <wp:positionH relativeFrom="page">
                  <wp:posOffset>3334385</wp:posOffset>
                </wp:positionH>
                <wp:positionV relativeFrom="page">
                  <wp:posOffset>2570480</wp:posOffset>
                </wp:positionV>
                <wp:extent cx="3429635" cy="914400"/>
                <wp:effectExtent l="0" t="0" r="0" b="0"/>
                <wp:wrapThrough wrapText="bothSides">
                  <wp:wrapPolygon edited="0">
                    <wp:start x="2560" y="7800"/>
                    <wp:lineTo x="2560" y="15000"/>
                    <wp:lineTo x="19036" y="15000"/>
                    <wp:lineTo x="19036" y="7800"/>
                    <wp:lineTo x="2560" y="7800"/>
                  </wp:wrapPolygon>
                </wp:wrapThrough>
                <wp:docPr id="35" name="Min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5" o:spid="_x0000_s1026" style="position:absolute;margin-left:262.55pt;margin-top:202.4pt;width:270.05pt;height:1in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3429635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" path="m454598,349667l2975037,349667,2975037,564733,454598,564733,454598,349667xe" fillcolor="black [3213]" strokecolor="#d9d600 [3044]">
                <v:fill r:id="rId15" o:title="" color2="white [3212]" type="pattern"/>
                <v:shadow on="t" opacity="22937f" mv:blur="40000f" origin=",.5" offset="0,23000emu"/>
                <v:path arrowok="t" o:connecttype="custom" o:connectlocs="454598,349667;2975037,349667;2975037,564733;454598,564733;454598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43DFB" wp14:editId="021F7C07">
                <wp:simplePos x="0" y="0"/>
                <wp:positionH relativeFrom="page">
                  <wp:posOffset>818515</wp:posOffset>
                </wp:positionH>
                <wp:positionV relativeFrom="page">
                  <wp:posOffset>2571115</wp:posOffset>
                </wp:positionV>
                <wp:extent cx="3364230" cy="914400"/>
                <wp:effectExtent l="0" t="0" r="0" b="0"/>
                <wp:wrapThrough wrapText="bothSides">
                  <wp:wrapPolygon edited="0">
                    <wp:start x="2609" y="7800"/>
                    <wp:lineTo x="2609" y="8400"/>
                    <wp:lineTo x="2446" y="15000"/>
                    <wp:lineTo x="19080" y="15000"/>
                    <wp:lineTo x="18917" y="8400"/>
                    <wp:lineTo x="18917" y="7800"/>
                    <wp:lineTo x="2609" y="7800"/>
                  </wp:wrapPolygon>
                </wp:wrapThrough>
                <wp:docPr id="34" name="Min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30" cy="914400"/>
                        </a:xfrm>
                        <a:prstGeom prst="mathMinus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rgbClr val="FF0000"/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4" o:spid="_x0000_s1026" style="position:absolute;margin-left:64.45pt;margin-top:202.45pt;width:264.9pt;height:1in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336423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" path="m445929,349667l2918301,349667,2918301,564733,445929,564733,445929,349667xe" fillcolor="white [3212]" strokecolor="#d9d600 [3044]">
                <v:fill r:id="rId16" o:title="" color2="red" type="pattern"/>
                <v:shadow on="t" opacity="22937f" mv:blur="40000f" origin=",.5" offset="0,23000emu"/>
                <v:path arrowok="t" o:connecttype="custom" o:connectlocs="445929,349667;2918301,349667;2918301,564733;445929,564733;445929,349667" o:connectangles="0,0,0,0,0"/>
                <w10:wrap type="through" anchorx="page" anchory="page"/>
              </v:shape>
            </w:pict>
          </mc:Fallback>
        </mc:AlternateContent>
      </w:r>
      <w:r w:rsidR="003F46DF">
        <w:rPr>
          <w:noProof/>
        </w:rPr>
        <w:drawing>
          <wp:anchor distT="0" distB="0" distL="114300" distR="114300" simplePos="0" relativeHeight="251697152" behindDoc="0" locked="0" layoutInCell="1" allowOverlap="1" wp14:anchorId="03B85C82" wp14:editId="0CE5DB75">
            <wp:simplePos x="0" y="0"/>
            <wp:positionH relativeFrom="page">
              <wp:posOffset>5812790</wp:posOffset>
            </wp:positionH>
            <wp:positionV relativeFrom="page">
              <wp:posOffset>1443990</wp:posOffset>
            </wp:positionV>
            <wp:extent cx="1476375" cy="1476375"/>
            <wp:effectExtent l="0" t="0" r="0" b="0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F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DF">
        <w:rPr>
          <w:noProof/>
        </w:rPr>
        <w:drawing>
          <wp:anchor distT="0" distB="0" distL="114300" distR="114300" simplePos="0" relativeHeight="251698176" behindDoc="0" locked="0" layoutInCell="1" allowOverlap="1" wp14:anchorId="11E82D84" wp14:editId="6920D2D9">
            <wp:simplePos x="0" y="0"/>
            <wp:positionH relativeFrom="page">
              <wp:posOffset>7320280</wp:posOffset>
            </wp:positionH>
            <wp:positionV relativeFrom="page">
              <wp:posOffset>1443355</wp:posOffset>
            </wp:positionV>
            <wp:extent cx="1463040" cy="1463040"/>
            <wp:effectExtent l="0" t="0" r="10160" b="1016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Gc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DF">
        <w:rPr>
          <w:noProof/>
        </w:rPr>
        <w:drawing>
          <wp:anchor distT="0" distB="0" distL="114300" distR="114300" simplePos="0" relativeHeight="251694080" behindDoc="0" locked="0" layoutInCell="1" allowOverlap="1" wp14:anchorId="00B53F87" wp14:editId="2B45BA45">
            <wp:simplePos x="0" y="0"/>
            <wp:positionH relativeFrom="page">
              <wp:posOffset>1261745</wp:posOffset>
            </wp:positionH>
            <wp:positionV relativeFrom="page">
              <wp:posOffset>1443990</wp:posOffset>
            </wp:positionV>
            <wp:extent cx="1478280" cy="1478280"/>
            <wp:effectExtent l="0" t="0" r="0" b="0"/>
            <wp:wrapThrough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c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43596" w:rsidSect="00CD362A">
      <w:headerReference w:type="default" r:id="rId20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B839" w14:textId="77777777" w:rsidR="0082543B" w:rsidRDefault="0082543B">
      <w:r>
        <w:separator/>
      </w:r>
    </w:p>
  </w:endnote>
  <w:endnote w:type="continuationSeparator" w:id="0">
    <w:p w14:paraId="7DF712B9" w14:textId="77777777" w:rsidR="0082543B" w:rsidRDefault="008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B9D1" w14:textId="77777777" w:rsidR="0082543B" w:rsidRDefault="0082543B">
      <w:r>
        <w:separator/>
      </w:r>
    </w:p>
  </w:footnote>
  <w:footnote w:type="continuationSeparator" w:id="0">
    <w:p w14:paraId="586486FD" w14:textId="77777777" w:rsidR="0082543B" w:rsidRDefault="00825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B407" w14:textId="77777777" w:rsidR="00E51C75" w:rsidRDefault="00E51C75">
    <w:pPr>
      <w:pStyle w:val="Header"/>
    </w:pPr>
    <w:r>
      <w:rPr>
        <w:noProof/>
      </w:rPr>
      <w:drawing>
        <wp:anchor distT="0" distB="0" distL="118745" distR="118745" simplePos="0" relativeHeight="251664384" behindDoc="0" locked="0" layoutInCell="0" allowOverlap="1" wp14:anchorId="71B01CF8" wp14:editId="0C544AD6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5" behindDoc="0" locked="0" layoutInCell="1" allowOverlap="1" wp14:anchorId="18C7A738" wp14:editId="3E66E10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BD32FD9" wp14:editId="3FDF3FB2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" fillcolor="white [3212]" stroked="f" strokecolor="#6e91a3 [3215]" strokeweight="34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729B5B6A" wp14:editId="4D0EE3D9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" fillcolor="#6e91a3 [3215]" stroked="f" strokecolor="#6e91a3 [3215]" strokeweight="34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46964" behindDoc="0" locked="0" layoutInCell="0" allowOverlap="1" wp14:anchorId="4F47DCDD" wp14:editId="12F0ECB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43596"/>
    <w:rsid w:val="000078E2"/>
    <w:rsid w:val="000320C1"/>
    <w:rsid w:val="00096A37"/>
    <w:rsid w:val="001B55C5"/>
    <w:rsid w:val="001D2974"/>
    <w:rsid w:val="00202A99"/>
    <w:rsid w:val="00277E36"/>
    <w:rsid w:val="00297638"/>
    <w:rsid w:val="00343596"/>
    <w:rsid w:val="00356BB0"/>
    <w:rsid w:val="00380CEE"/>
    <w:rsid w:val="003A5276"/>
    <w:rsid w:val="003C3616"/>
    <w:rsid w:val="003D41A9"/>
    <w:rsid w:val="003E2CB2"/>
    <w:rsid w:val="003E48B8"/>
    <w:rsid w:val="003F46DF"/>
    <w:rsid w:val="00426BBF"/>
    <w:rsid w:val="00443DAA"/>
    <w:rsid w:val="00452A2C"/>
    <w:rsid w:val="004B2AEE"/>
    <w:rsid w:val="004F7CEA"/>
    <w:rsid w:val="00563477"/>
    <w:rsid w:val="005742A4"/>
    <w:rsid w:val="006351C6"/>
    <w:rsid w:val="00660DC5"/>
    <w:rsid w:val="007063D5"/>
    <w:rsid w:val="00724238"/>
    <w:rsid w:val="00727A33"/>
    <w:rsid w:val="0075552E"/>
    <w:rsid w:val="00755EFF"/>
    <w:rsid w:val="00763358"/>
    <w:rsid w:val="00785424"/>
    <w:rsid w:val="007B410C"/>
    <w:rsid w:val="00806DF3"/>
    <w:rsid w:val="0082543B"/>
    <w:rsid w:val="00833D6A"/>
    <w:rsid w:val="00843466"/>
    <w:rsid w:val="00867BE0"/>
    <w:rsid w:val="0087045D"/>
    <w:rsid w:val="00895168"/>
    <w:rsid w:val="008A2474"/>
    <w:rsid w:val="008F5BC3"/>
    <w:rsid w:val="00954404"/>
    <w:rsid w:val="00980B45"/>
    <w:rsid w:val="00997921"/>
    <w:rsid w:val="009A71FA"/>
    <w:rsid w:val="00A23F64"/>
    <w:rsid w:val="00A869F0"/>
    <w:rsid w:val="00AA51B2"/>
    <w:rsid w:val="00AC1A43"/>
    <w:rsid w:val="00AF7AA8"/>
    <w:rsid w:val="00B44D85"/>
    <w:rsid w:val="00B90DEE"/>
    <w:rsid w:val="00B91508"/>
    <w:rsid w:val="00B919AD"/>
    <w:rsid w:val="00BC49CD"/>
    <w:rsid w:val="00BD4EF8"/>
    <w:rsid w:val="00BE3668"/>
    <w:rsid w:val="00C677C6"/>
    <w:rsid w:val="00C7682F"/>
    <w:rsid w:val="00C825E5"/>
    <w:rsid w:val="00CC33D4"/>
    <w:rsid w:val="00CD362A"/>
    <w:rsid w:val="00D74699"/>
    <w:rsid w:val="00DF5190"/>
    <w:rsid w:val="00E51C75"/>
    <w:rsid w:val="00E67A48"/>
    <w:rsid w:val="00E71435"/>
    <w:rsid w:val="00EE7B4E"/>
    <w:rsid w:val="00F04303"/>
    <w:rsid w:val="00F40E8B"/>
    <w:rsid w:val="00FB5356"/>
    <w:rsid w:val="00FD431B"/>
    <w:rsid w:val="00FE23A6"/>
    <w:rsid w:val="00FF1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F9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E2"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E2"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Elegant%20Certificate.dotx" TargetMode="External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Certificate.dotx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2014-12-17T02:52:00Z</cp:lastPrinted>
  <dcterms:created xsi:type="dcterms:W3CDTF">2014-12-17T03:02:00Z</dcterms:created>
  <dcterms:modified xsi:type="dcterms:W3CDTF">2014-12-17T03:02:00Z</dcterms:modified>
  <cp:category/>
</cp:coreProperties>
</file>